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7A" w:rsidRPr="00E81399" w:rsidRDefault="00B30F7A" w:rsidP="00E81399">
      <w:pPr>
        <w:jc w:val="center"/>
        <w:rPr>
          <w:rFonts w:ascii="Times New Roman" w:hAnsi="Times New Roman"/>
          <w:b/>
          <w:sz w:val="32"/>
          <w:szCs w:val="32"/>
        </w:rPr>
      </w:pPr>
      <w:r w:rsidRPr="00E81399">
        <w:rPr>
          <w:rFonts w:ascii="Times New Roman" w:hAnsi="Times New Roman"/>
          <w:b/>
          <w:sz w:val="32"/>
          <w:szCs w:val="32"/>
        </w:rPr>
        <w:t>11.11 и русский язык</w:t>
      </w:r>
    </w:p>
    <w:p w:rsidR="00B30F7A" w:rsidRPr="00E81399" w:rsidRDefault="00B30F7A" w:rsidP="00E81399">
      <w:pPr>
        <w:spacing w:beforeLines="50" w:after="120" w:line="460" w:lineRule="exact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>Здравствуйте, дорогие друзья!</w:t>
      </w:r>
    </w:p>
    <w:p w:rsidR="00B30F7A" w:rsidRPr="00E81399" w:rsidRDefault="00B30F7A" w:rsidP="00E81399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>Недавно весь Китай (и многие люди в России) отмечали интересную дату - 11 ноября, которую в Китае называют "11.11" и "</w:t>
      </w:r>
      <w:r w:rsidRPr="00E81399">
        <w:rPr>
          <w:rFonts w:ascii="Times New Roman" w:hAnsi="Times New Roman" w:hint="eastAsia"/>
          <w:sz w:val="28"/>
          <w:szCs w:val="28"/>
        </w:rPr>
        <w:t>光棍节</w:t>
      </w:r>
      <w:r w:rsidRPr="00E81399">
        <w:rPr>
          <w:rFonts w:ascii="Times New Roman" w:hAnsi="Times New Roman"/>
          <w:sz w:val="28"/>
          <w:szCs w:val="28"/>
        </w:rPr>
        <w:t>". Мы сегодня поговорим о том, как правильно называть эту дату по-русски. Почему я решил написать этот текст? Причин у меня было две:</w:t>
      </w:r>
    </w:p>
    <w:p w:rsidR="00B30F7A" w:rsidRPr="00E81399" w:rsidRDefault="00B30F7A" w:rsidP="00E81399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 xml:space="preserve">1) Я хочу объяснить моим китайским читателям, как правильно переводить по-русски слова </w:t>
      </w:r>
      <w:r w:rsidRPr="00FB3DC1">
        <w:rPr>
          <w:rFonts w:ascii="Times New Roman" w:hAnsi="Times New Roman" w:hint="eastAsia"/>
          <w:sz w:val="24"/>
          <w:szCs w:val="24"/>
        </w:rPr>
        <w:t>光棍节</w:t>
      </w:r>
      <w:r w:rsidRPr="00E81399">
        <w:rPr>
          <w:rFonts w:ascii="Times New Roman" w:hAnsi="Times New Roman"/>
          <w:sz w:val="28"/>
          <w:szCs w:val="28"/>
        </w:rPr>
        <w:t xml:space="preserve"> и </w:t>
      </w:r>
      <w:r w:rsidRPr="00FB3DC1">
        <w:rPr>
          <w:rFonts w:ascii="Times New Roman" w:hAnsi="Times New Roman" w:hint="eastAsia"/>
          <w:sz w:val="24"/>
          <w:szCs w:val="24"/>
        </w:rPr>
        <w:t>单身</w:t>
      </w:r>
    </w:p>
    <w:p w:rsidR="00B30F7A" w:rsidRPr="00E81399" w:rsidRDefault="00B30F7A" w:rsidP="00E81399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>2) Я никогда больше не хочу видеть и слышать ужасное, абсолютно неправильное выражение "День холостяка", которое уже появилось во всех российских СМИ (благодаря тому, что они сейчас внимательно следят за китайскими СМИ).</w:t>
      </w:r>
    </w:p>
    <w:p w:rsidR="00B30F7A" w:rsidRPr="00E81399" w:rsidRDefault="00B30F7A" w:rsidP="00E81399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>Итак, сначала давайте разберемся, что мы отмечаем 11 ноября. Вот информация из китайского интернета:</w:t>
      </w:r>
    </w:p>
    <w:p w:rsidR="00B30F7A" w:rsidRPr="00FB3DC1" w:rsidRDefault="00B30F7A" w:rsidP="00FB3DC1">
      <w:pPr>
        <w:spacing w:beforeLines="50" w:after="120" w:line="460" w:lineRule="exact"/>
        <w:ind w:firstLineChars="200" w:firstLine="480"/>
        <w:jc w:val="both"/>
        <w:rPr>
          <w:rFonts w:ascii="宋体"/>
          <w:color w:val="000000"/>
          <w:sz w:val="24"/>
          <w:szCs w:val="24"/>
        </w:rPr>
      </w:pPr>
      <w:r w:rsidRPr="00FB3DC1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光棍节，又名光光节、脱光节，是一种流传于年轻人的娱乐性节日，以庆祝自己仍是单身一族为傲</w:t>
      </w:r>
      <w:r w:rsidRPr="00FB3DC1"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 (</w:t>
      </w:r>
      <w:r w:rsidRPr="00FB3DC1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“光棍</w:t>
      </w:r>
      <w:r w:rsidRPr="00FB3DC1">
        <w:rPr>
          <w:rFonts w:ascii="宋体" w:hint="eastAsia"/>
          <w:color w:val="000000"/>
          <w:sz w:val="24"/>
          <w:szCs w:val="24"/>
          <w:shd w:val="clear" w:color="auto" w:fill="FFFFFF"/>
        </w:rPr>
        <w:t>”</w:t>
      </w:r>
      <w:r w:rsidRPr="00FB3DC1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的意思便是</w:t>
      </w:r>
      <w:r w:rsidRPr="00FB3DC1">
        <w:rPr>
          <w:rFonts w:ascii="宋体" w:hint="eastAsia"/>
          <w:color w:val="000000"/>
          <w:sz w:val="24"/>
          <w:szCs w:val="24"/>
          <w:shd w:val="clear" w:color="auto" w:fill="FFFFFF"/>
        </w:rPr>
        <w:t>“</w:t>
      </w:r>
      <w:r w:rsidRPr="00FB3DC1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单身</w:t>
      </w:r>
      <w:r w:rsidRPr="00FB3DC1">
        <w:rPr>
          <w:rFonts w:ascii="宋体" w:hint="eastAsia"/>
          <w:color w:val="000000"/>
          <w:sz w:val="24"/>
          <w:szCs w:val="24"/>
          <w:shd w:val="clear" w:color="auto" w:fill="FFFFFF"/>
        </w:rPr>
        <w:t>”</w:t>
      </w:r>
      <w:r w:rsidRPr="00FB3DC1">
        <w:rPr>
          <w:rFonts w:ascii="宋体" w:hAnsi="宋体"/>
          <w:color w:val="000000"/>
          <w:sz w:val="24"/>
          <w:szCs w:val="24"/>
          <w:shd w:val="clear" w:color="auto" w:fill="FFFFFF"/>
        </w:rPr>
        <w:t>)</w:t>
      </w:r>
      <w:r w:rsidRPr="00FB3DC1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。</w:t>
      </w:r>
    </w:p>
    <w:p w:rsidR="00B30F7A" w:rsidRPr="00E81399" w:rsidRDefault="00B30F7A" w:rsidP="00E81399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 xml:space="preserve">В Китае принято переводить </w:t>
      </w:r>
      <w:r w:rsidRPr="00E81399">
        <w:rPr>
          <w:rFonts w:ascii="Times New Roman" w:hAnsi="Times New Roman" w:hint="eastAsia"/>
          <w:sz w:val="28"/>
          <w:szCs w:val="28"/>
        </w:rPr>
        <w:t>光棍节</w:t>
      </w:r>
      <w:r w:rsidRPr="00E81399">
        <w:rPr>
          <w:rFonts w:ascii="Times New Roman" w:hAnsi="Times New Roman"/>
          <w:sz w:val="28"/>
          <w:szCs w:val="28"/>
        </w:rPr>
        <w:t xml:space="preserve"> как "День холостяка" или "День холостяков". Причина - в Китае неправильно понимают значение слова "холостяк". Многие уверены, что и </w:t>
      </w:r>
      <w:r w:rsidRPr="00E81399">
        <w:rPr>
          <w:rFonts w:ascii="Times New Roman" w:hAnsi="Times New Roman" w:hint="eastAsia"/>
          <w:sz w:val="28"/>
          <w:szCs w:val="28"/>
        </w:rPr>
        <w:t>光棍</w:t>
      </w:r>
      <w:r w:rsidRPr="00E81399">
        <w:rPr>
          <w:rFonts w:ascii="Times New Roman" w:hAnsi="Times New Roman"/>
          <w:sz w:val="28"/>
          <w:szCs w:val="28"/>
        </w:rPr>
        <w:t xml:space="preserve"> и </w:t>
      </w:r>
      <w:r w:rsidRPr="00E81399">
        <w:rPr>
          <w:rFonts w:ascii="Times New Roman" w:hAnsi="Times New Roman" w:hint="eastAsia"/>
          <w:sz w:val="28"/>
          <w:szCs w:val="28"/>
        </w:rPr>
        <w:t>单身</w:t>
      </w:r>
      <w:r w:rsidRPr="00E81399">
        <w:rPr>
          <w:rFonts w:ascii="Times New Roman" w:hAnsi="Times New Roman"/>
          <w:sz w:val="28"/>
          <w:szCs w:val="28"/>
        </w:rPr>
        <w:t xml:space="preserve"> можно переводить этим словом. Это ошибка.</w:t>
      </w:r>
    </w:p>
    <w:p w:rsidR="00B30F7A" w:rsidRPr="00E81399" w:rsidRDefault="00B30F7A" w:rsidP="00E81399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>Что такое "холостяк"? Холостяк - это холостой мужчина, то есть неженатый мужчина. Неженатый - значит, нет жены. Но любимая женщина вполне может быть. Или даже несколько любимых женщин. Главное, что нет жены. Ещё есть маленькая особенность - в русском языке слово "холостяк" часто используется с таким значением: холостяк -  это не тот несчастный мужчина, который не нашёл настоящую любовь, а именно тот мужчина, который не хочет жениться и даже боится жениться, потому что предпочитает свободную жизнь. При этом он вполне может встречаться с разными женщинами.</w:t>
      </w:r>
    </w:p>
    <w:p w:rsidR="00B30F7A" w:rsidRPr="00E81399" w:rsidRDefault="00B30F7A" w:rsidP="00E81399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 xml:space="preserve">Как вы видите, разница с китайским словом </w:t>
      </w:r>
      <w:r w:rsidRPr="00FB3DC1">
        <w:rPr>
          <w:rFonts w:ascii="Times New Roman" w:hAnsi="Times New Roman" w:hint="eastAsia"/>
          <w:sz w:val="24"/>
          <w:szCs w:val="24"/>
        </w:rPr>
        <w:t>单身</w:t>
      </w:r>
      <w:r w:rsidRPr="00E81399">
        <w:rPr>
          <w:rFonts w:ascii="Times New Roman" w:hAnsi="Times New Roman"/>
          <w:sz w:val="28"/>
          <w:szCs w:val="28"/>
        </w:rPr>
        <w:t xml:space="preserve"> огромная! И даже с китайским словом </w:t>
      </w:r>
      <w:r w:rsidRPr="00FB3DC1">
        <w:rPr>
          <w:rFonts w:ascii="Times New Roman" w:hAnsi="Times New Roman" w:hint="eastAsia"/>
          <w:sz w:val="24"/>
          <w:szCs w:val="24"/>
        </w:rPr>
        <w:t>光棍</w:t>
      </w:r>
      <w:r w:rsidRPr="00E81399">
        <w:rPr>
          <w:rFonts w:ascii="Times New Roman" w:hAnsi="Times New Roman"/>
          <w:sz w:val="28"/>
          <w:szCs w:val="28"/>
        </w:rPr>
        <w:t xml:space="preserve">  небольшая разница есть. </w:t>
      </w:r>
      <w:r w:rsidRPr="00FB3DC1">
        <w:rPr>
          <w:rFonts w:ascii="Times New Roman" w:hAnsi="Times New Roman" w:hint="eastAsia"/>
          <w:sz w:val="24"/>
          <w:szCs w:val="24"/>
        </w:rPr>
        <w:t>光棍</w:t>
      </w:r>
      <w:r w:rsidRPr="00E81399">
        <w:rPr>
          <w:rFonts w:ascii="Times New Roman" w:hAnsi="Times New Roman"/>
          <w:sz w:val="28"/>
          <w:szCs w:val="28"/>
        </w:rPr>
        <w:t xml:space="preserve"> всё-таки можно переводить словом "холостяк", хотя лучше говорить "одинокий мужчина", а </w:t>
      </w:r>
      <w:r w:rsidRPr="00E81399">
        <w:rPr>
          <w:rFonts w:ascii="Times New Roman" w:hAnsi="Times New Roman" w:hint="eastAsia"/>
          <w:sz w:val="28"/>
          <w:szCs w:val="28"/>
        </w:rPr>
        <w:t>单身</w:t>
      </w:r>
      <w:r w:rsidRPr="00E81399">
        <w:rPr>
          <w:rFonts w:ascii="Times New Roman" w:hAnsi="Times New Roman"/>
          <w:sz w:val="28"/>
          <w:szCs w:val="28"/>
        </w:rPr>
        <w:t xml:space="preserve"> на русский язык этим словом переводить нельзя.  </w:t>
      </w:r>
    </w:p>
    <w:p w:rsidR="00B30F7A" w:rsidRPr="00E81399" w:rsidRDefault="00B30F7A" w:rsidP="00E81399">
      <w:pPr>
        <w:spacing w:beforeLines="50" w:after="120" w:line="460" w:lineRule="exact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>Переводить надо так:</w:t>
      </w:r>
    </w:p>
    <w:p w:rsidR="00B30F7A" w:rsidRPr="00E81399" w:rsidRDefault="00B30F7A" w:rsidP="00E81399">
      <w:pPr>
        <w:spacing w:beforeLines="50" w:after="120" w:line="460" w:lineRule="exact"/>
        <w:jc w:val="both"/>
        <w:rPr>
          <w:rFonts w:ascii="Times New Roman" w:hAnsi="Times New Roman"/>
          <w:sz w:val="28"/>
          <w:szCs w:val="28"/>
        </w:rPr>
      </w:pPr>
      <w:r w:rsidRPr="00FB3DC1">
        <w:rPr>
          <w:rFonts w:ascii="Times New Roman" w:hAnsi="Times New Roman" w:hint="eastAsia"/>
          <w:sz w:val="24"/>
          <w:szCs w:val="24"/>
        </w:rPr>
        <w:t>我是单身</w:t>
      </w:r>
      <w:r w:rsidRPr="00E81399">
        <w:rPr>
          <w:rFonts w:ascii="Times New Roman" w:hAnsi="Times New Roman"/>
          <w:sz w:val="28"/>
          <w:szCs w:val="28"/>
        </w:rPr>
        <w:t xml:space="preserve"> - У меня никого нет.</w:t>
      </w:r>
    </w:p>
    <w:p w:rsidR="00B30F7A" w:rsidRPr="00E81399" w:rsidRDefault="00B30F7A" w:rsidP="00E81399">
      <w:pPr>
        <w:spacing w:beforeLines="50" w:after="120" w:line="460" w:lineRule="exact"/>
        <w:jc w:val="both"/>
        <w:rPr>
          <w:rFonts w:ascii="Times New Roman" w:hAnsi="Times New Roman"/>
          <w:sz w:val="28"/>
          <w:szCs w:val="28"/>
        </w:rPr>
      </w:pPr>
      <w:r w:rsidRPr="00FB3DC1">
        <w:rPr>
          <w:rFonts w:ascii="Times New Roman" w:hAnsi="Times New Roman" w:hint="eastAsia"/>
          <w:sz w:val="24"/>
          <w:szCs w:val="24"/>
        </w:rPr>
        <w:t>我是单身狗</w:t>
      </w:r>
      <w:r w:rsidRPr="00FB3DC1">
        <w:rPr>
          <w:rFonts w:ascii="Times New Roman" w:hAnsi="Times New Roman"/>
          <w:sz w:val="24"/>
          <w:szCs w:val="24"/>
        </w:rPr>
        <w:t xml:space="preserve"> </w:t>
      </w:r>
      <w:r w:rsidRPr="00E81399">
        <w:rPr>
          <w:rFonts w:ascii="Times New Roman" w:hAnsi="Times New Roman"/>
          <w:sz w:val="28"/>
          <w:szCs w:val="28"/>
        </w:rPr>
        <w:t xml:space="preserve">- У меня никого нет (одинокий, как собака, - это совершенно неправильно). </w:t>
      </w:r>
    </w:p>
    <w:p w:rsidR="00B30F7A" w:rsidRPr="00E81399" w:rsidRDefault="00B30F7A" w:rsidP="00E81399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>В русском языке часто говорят так: "У меня пока никого нет" (но я ищу), "У меня совсем никого нет" (и мне так грустно от этого), "У меня никогда никого не было". Или можно так сказать (с любовью): "Раньше у меня никого не было, а сейчас у меня есть ты, поэтому я счастлив(а)". Эти слова стоит запомнить.</w:t>
      </w:r>
    </w:p>
    <w:p w:rsidR="00B30F7A" w:rsidRPr="00E81399" w:rsidRDefault="00B30F7A" w:rsidP="00FB3DC1">
      <w:pPr>
        <w:spacing w:beforeLines="50" w:after="120" w:line="460" w:lineRule="exact"/>
        <w:ind w:firstLineChars="200" w:firstLine="480"/>
        <w:jc w:val="both"/>
        <w:rPr>
          <w:rFonts w:ascii="Times New Roman" w:hAnsi="Times New Roman"/>
          <w:sz w:val="28"/>
          <w:szCs w:val="28"/>
        </w:rPr>
      </w:pPr>
      <w:r w:rsidRPr="00FB3DC1">
        <w:rPr>
          <w:rFonts w:ascii="Times New Roman" w:hAnsi="Times New Roman" w:hint="eastAsia"/>
          <w:sz w:val="24"/>
          <w:szCs w:val="24"/>
        </w:rPr>
        <w:t>单身</w:t>
      </w:r>
      <w:r w:rsidRPr="00E81399">
        <w:rPr>
          <w:rFonts w:ascii="Times New Roman" w:hAnsi="Times New Roman"/>
          <w:sz w:val="28"/>
          <w:szCs w:val="28"/>
        </w:rPr>
        <w:t xml:space="preserve"> во множественном числе можно переводить "одинокие", "одинокие люди" или "одинокие сердца". </w:t>
      </w:r>
    </w:p>
    <w:p w:rsidR="00B30F7A" w:rsidRPr="00E81399" w:rsidRDefault="00B30F7A" w:rsidP="00E81399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 xml:space="preserve">Сейчас молодые люди нередко говорят в том же значении: "Я свободен" или "Я свободна" (под влиянием социальной сети "ВКонтакте", но это просто ужас, потому только туалет может быть свободен (значит. там никого нет). Запомните: правильно говорить - у (кого?) никого нет. Есть ещё один модный вариант "Я сейчас в поиске" - его вполне можно использовать для перевода китайского выражения </w:t>
      </w:r>
      <w:r w:rsidRPr="00FB3DC1">
        <w:rPr>
          <w:rFonts w:ascii="Times New Roman" w:hAnsi="Times New Roman" w:hint="eastAsia"/>
          <w:sz w:val="24"/>
          <w:szCs w:val="24"/>
        </w:rPr>
        <w:t>我现在找对象</w:t>
      </w:r>
      <w:r w:rsidRPr="00E81399">
        <w:rPr>
          <w:rFonts w:ascii="Times New Roman" w:hAnsi="Times New Roman"/>
          <w:sz w:val="28"/>
          <w:szCs w:val="28"/>
        </w:rPr>
        <w:t xml:space="preserve">. Выражение "Я сейчас в поиске" имеет широкое значение и может значить "Я сейчас ищу работу", "Я сейчас ищу новую квартиру" или "Я сейчас ищу новую профессию" и т.п. </w:t>
      </w:r>
    </w:p>
    <w:p w:rsidR="00B30F7A" w:rsidRPr="00E81399" w:rsidRDefault="00B30F7A" w:rsidP="00E81399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 xml:space="preserve">Какой вывод мы должны сделать? На основе этой идеи </w:t>
      </w:r>
      <w:r w:rsidRPr="00FB3DC1">
        <w:rPr>
          <w:rFonts w:ascii="宋体" w:hint="eastAsia"/>
          <w:sz w:val="24"/>
          <w:szCs w:val="24"/>
        </w:rPr>
        <w:t>“</w:t>
      </w:r>
      <w:r w:rsidRPr="00FB3DC1">
        <w:rPr>
          <w:rFonts w:ascii="宋体" w:hAnsi="宋体" w:hint="eastAsia"/>
          <w:sz w:val="24"/>
          <w:szCs w:val="24"/>
        </w:rPr>
        <w:t>光棍</w:t>
      </w:r>
      <w:r w:rsidRPr="00FB3DC1">
        <w:rPr>
          <w:rFonts w:ascii="宋体" w:hint="eastAsia"/>
          <w:sz w:val="24"/>
          <w:szCs w:val="24"/>
        </w:rPr>
        <w:t>”</w:t>
      </w:r>
      <w:r w:rsidRPr="00FB3DC1">
        <w:rPr>
          <w:rFonts w:ascii="宋体" w:hAnsi="宋体" w:hint="eastAsia"/>
          <w:sz w:val="24"/>
          <w:szCs w:val="24"/>
        </w:rPr>
        <w:t>的意思便是</w:t>
      </w:r>
      <w:r w:rsidRPr="00FB3DC1">
        <w:rPr>
          <w:rFonts w:ascii="宋体" w:hint="eastAsia"/>
          <w:sz w:val="24"/>
          <w:szCs w:val="24"/>
        </w:rPr>
        <w:t>“</w:t>
      </w:r>
      <w:r w:rsidRPr="00FB3DC1">
        <w:rPr>
          <w:rFonts w:ascii="宋体" w:hAnsi="宋体" w:hint="eastAsia"/>
          <w:sz w:val="24"/>
          <w:szCs w:val="24"/>
        </w:rPr>
        <w:t>单身</w:t>
      </w:r>
      <w:r w:rsidRPr="00FB3DC1">
        <w:rPr>
          <w:rFonts w:ascii="宋体" w:hint="eastAsia"/>
          <w:sz w:val="24"/>
          <w:szCs w:val="24"/>
        </w:rPr>
        <w:t>”</w:t>
      </w:r>
      <w:r w:rsidRPr="00FB3DC1">
        <w:rPr>
          <w:rFonts w:ascii="宋体" w:hAnsi="宋体"/>
          <w:sz w:val="24"/>
          <w:szCs w:val="24"/>
        </w:rPr>
        <w:t xml:space="preserve"> </w:t>
      </w:r>
      <w:r w:rsidRPr="00E81399">
        <w:rPr>
          <w:rFonts w:ascii="Times New Roman" w:hAnsi="Times New Roman"/>
          <w:sz w:val="28"/>
          <w:szCs w:val="28"/>
        </w:rPr>
        <w:t xml:space="preserve"> мы не можем переводить </w:t>
      </w:r>
      <w:r w:rsidRPr="00FB3DC1">
        <w:rPr>
          <w:rFonts w:ascii="Times New Roman" w:hAnsi="Times New Roman" w:hint="eastAsia"/>
          <w:sz w:val="24"/>
          <w:szCs w:val="24"/>
        </w:rPr>
        <w:t>光棍节</w:t>
      </w:r>
      <w:r w:rsidRPr="00FB3DC1">
        <w:rPr>
          <w:rFonts w:ascii="Times New Roman" w:hAnsi="Times New Roman"/>
          <w:sz w:val="24"/>
          <w:szCs w:val="24"/>
        </w:rPr>
        <w:t xml:space="preserve"> </w:t>
      </w:r>
      <w:r w:rsidRPr="00E81399">
        <w:rPr>
          <w:rFonts w:ascii="Times New Roman" w:hAnsi="Times New Roman"/>
          <w:sz w:val="28"/>
          <w:szCs w:val="28"/>
        </w:rPr>
        <w:t>словом "День холостяка". А как переводить? Я предлагаю три варианта (и четвёртый - не мой):</w:t>
      </w:r>
    </w:p>
    <w:p w:rsidR="00B30F7A" w:rsidRPr="00E81399" w:rsidRDefault="00B30F7A" w:rsidP="00E81399">
      <w:pPr>
        <w:spacing w:beforeLines="50" w:after="120" w:line="460" w:lineRule="exact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>1) День одиноких сердец (красиво и романтично)</w:t>
      </w:r>
    </w:p>
    <w:p w:rsidR="00B30F7A" w:rsidRPr="00E81399" w:rsidRDefault="00B30F7A" w:rsidP="00E81399">
      <w:pPr>
        <w:spacing w:beforeLines="50" w:after="120" w:line="460" w:lineRule="exact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 xml:space="preserve">2) День онлайн-шопинга (хотя этот вариант выглядит очень по-английски, это очень хороший и правильный вариант. </w:t>
      </w:r>
      <w:r w:rsidRPr="00E81399">
        <w:rPr>
          <w:rFonts w:ascii="Times New Roman" w:hAnsi="Times New Roman"/>
          <w:sz w:val="28"/>
          <w:szCs w:val="28"/>
          <w:lang w:val="en-US"/>
        </w:rPr>
        <w:t>CCTV</w:t>
      </w:r>
      <w:r w:rsidRPr="00E81399">
        <w:rPr>
          <w:rFonts w:ascii="Times New Roman" w:hAnsi="Times New Roman"/>
          <w:sz w:val="28"/>
          <w:szCs w:val="28"/>
        </w:rPr>
        <w:t xml:space="preserve">-Русский предлагает вариант "Фестиваль онлайн-шопинга", что совершенно неправильно (это как </w:t>
      </w:r>
      <w:r w:rsidRPr="00FB3DC1">
        <w:rPr>
          <w:rFonts w:ascii="Times New Roman" w:hAnsi="Times New Roman" w:hint="eastAsia"/>
          <w:sz w:val="24"/>
          <w:szCs w:val="24"/>
        </w:rPr>
        <w:t>春节</w:t>
      </w:r>
      <w:r w:rsidRPr="00E81399">
        <w:rPr>
          <w:rFonts w:ascii="Times New Roman" w:hAnsi="Times New Roman"/>
          <w:sz w:val="28"/>
          <w:szCs w:val="28"/>
        </w:rPr>
        <w:t xml:space="preserve"> переводить "Фестиваль Весны").</w:t>
      </w:r>
    </w:p>
    <w:p w:rsidR="00B30F7A" w:rsidRPr="00E81399" w:rsidRDefault="00B30F7A" w:rsidP="00E81399">
      <w:pPr>
        <w:spacing w:beforeLines="50" w:after="120" w:line="460" w:lineRule="exact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>3) Праздник интернет-покупок (или Праздник покупок в Интернете). Тоже правильно.</w:t>
      </w:r>
    </w:p>
    <w:p w:rsidR="00B30F7A" w:rsidRPr="00E81399" w:rsidRDefault="00B30F7A" w:rsidP="00E81399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 xml:space="preserve">В серьёзных российских СМИ (слава богу, что такие есть) использовали вариант "Праздник интернет-распродаж". Вполне подходящий вариант, тоже можно. </w:t>
      </w:r>
    </w:p>
    <w:p w:rsidR="00B30F7A" w:rsidRPr="00E81399" w:rsidRDefault="00B30F7A" w:rsidP="00E81399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E81399">
        <w:rPr>
          <w:rFonts w:ascii="Times New Roman" w:hAnsi="Times New Roman"/>
          <w:sz w:val="28"/>
          <w:szCs w:val="28"/>
        </w:rPr>
        <w:t xml:space="preserve">Итак, 11 ноября мы отмечаем День онлайн-шопинга или День одиноких сердец или Праздник интернет-покупок. А День Холостяка пусть отмечают те, кто плохо знает русский язык. Среди моих читателей пока ещё немало одиноких: вам я желаю поскорее найти настоящую любовь и вспоминать о </w:t>
      </w:r>
      <w:r w:rsidRPr="00FB3DC1">
        <w:rPr>
          <w:rFonts w:ascii="Times New Roman" w:hAnsi="Times New Roman" w:hint="eastAsia"/>
          <w:sz w:val="24"/>
          <w:szCs w:val="24"/>
        </w:rPr>
        <w:t>光棍节</w:t>
      </w:r>
      <w:r w:rsidRPr="00E81399">
        <w:rPr>
          <w:rFonts w:ascii="Times New Roman" w:hAnsi="Times New Roman"/>
          <w:sz w:val="28"/>
          <w:szCs w:val="28"/>
        </w:rPr>
        <w:t xml:space="preserve"> только тогда, когда вы делаете покупки в Интернете!</w:t>
      </w:r>
    </w:p>
    <w:p w:rsidR="00B30F7A" w:rsidRDefault="00B30F7A" w:rsidP="00E81399">
      <w:pPr>
        <w:spacing w:beforeLines="50" w:after="120" w:line="460" w:lineRule="exact"/>
        <w:ind w:firstLineChars="200" w:firstLine="560"/>
        <w:jc w:val="both"/>
      </w:pPr>
      <w:r w:rsidRPr="00E81399">
        <w:rPr>
          <w:rFonts w:ascii="Times New Roman" w:hAnsi="Times New Roman"/>
          <w:sz w:val="28"/>
          <w:szCs w:val="28"/>
        </w:rPr>
        <w:t>Изучайте русский язык!</w:t>
      </w:r>
    </w:p>
    <w:p w:rsidR="00B30F7A" w:rsidRPr="00EC0EB3" w:rsidRDefault="00B30F7A" w:rsidP="00A22CE2">
      <w:pPr>
        <w:jc w:val="both"/>
      </w:pPr>
    </w:p>
    <w:sectPr w:rsidR="00B30F7A" w:rsidRPr="00EC0EB3" w:rsidSect="00C6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E2"/>
    <w:rsid w:val="002B2591"/>
    <w:rsid w:val="00622002"/>
    <w:rsid w:val="00674ED3"/>
    <w:rsid w:val="00777195"/>
    <w:rsid w:val="00911943"/>
    <w:rsid w:val="00912358"/>
    <w:rsid w:val="00A22CE2"/>
    <w:rsid w:val="00B30F7A"/>
    <w:rsid w:val="00C618BD"/>
    <w:rsid w:val="00C811E6"/>
    <w:rsid w:val="00E469DE"/>
    <w:rsid w:val="00E81399"/>
    <w:rsid w:val="00EC0EB3"/>
    <w:rsid w:val="00F45179"/>
    <w:rsid w:val="00FB3DC1"/>
    <w:rsid w:val="00FE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BD"/>
    <w:pPr>
      <w:spacing w:after="200" w:line="276" w:lineRule="auto"/>
    </w:pPr>
    <w:rPr>
      <w:kern w:val="0"/>
      <w:sz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2C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589</Words>
  <Characters>3363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3L11</dc:title>
  <dc:subject/>
  <dc:creator>Grobick</dc:creator>
  <cp:keywords/>
  <dc:description/>
  <cp:lastModifiedBy>Windows 用户</cp:lastModifiedBy>
  <cp:revision>2</cp:revision>
  <dcterms:created xsi:type="dcterms:W3CDTF">2015-11-13T05:45:00Z</dcterms:created>
  <dcterms:modified xsi:type="dcterms:W3CDTF">2015-11-13T05:45:00Z</dcterms:modified>
</cp:coreProperties>
</file>