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9" w:rsidRPr="00575E85" w:rsidRDefault="00625469" w:rsidP="007E4607">
      <w:pPr>
        <w:spacing w:beforeLines="50" w:after="120" w:line="460" w:lineRule="exact"/>
        <w:rPr>
          <w:rFonts w:ascii="Times New Roman" w:hAnsi="Times New Roman"/>
          <w:sz w:val="28"/>
          <w:szCs w:val="28"/>
        </w:rPr>
      </w:pPr>
      <w:r w:rsidRPr="00575E85">
        <w:rPr>
          <w:rFonts w:ascii="Times New Roman" w:hAnsi="Times New Roman"/>
          <w:sz w:val="28"/>
          <w:szCs w:val="28"/>
        </w:rPr>
        <w:t xml:space="preserve">Дорогие друзья! </w:t>
      </w:r>
    </w:p>
    <w:p w:rsidR="00625469" w:rsidRPr="00575E85" w:rsidRDefault="00625469" w:rsidP="007E4607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575E85">
        <w:rPr>
          <w:rFonts w:ascii="Times New Roman" w:hAnsi="Times New Roman"/>
          <w:sz w:val="28"/>
          <w:szCs w:val="28"/>
        </w:rPr>
        <w:t xml:space="preserve">Недавно на нашей </w:t>
      </w:r>
      <w:r w:rsidRPr="00575E85">
        <w:rPr>
          <w:rFonts w:ascii="Times New Roman" w:hAnsi="Times New Roman"/>
          <w:sz w:val="28"/>
          <w:szCs w:val="28"/>
          <w:lang w:val="en-US"/>
        </w:rPr>
        <w:t>WeChat</w:t>
      </w:r>
      <w:r w:rsidRPr="00575E85">
        <w:rPr>
          <w:rFonts w:ascii="Times New Roman" w:hAnsi="Times New Roman"/>
          <w:sz w:val="28"/>
          <w:szCs w:val="28"/>
        </w:rPr>
        <w:t>-платформе был опубликован текст "маленький" и "малый". Я получил письмо с вопросами по поводу этого текста, на которые я с радостью отвечу.</w:t>
      </w:r>
    </w:p>
    <w:p w:rsidR="00625469" w:rsidRPr="00575E85" w:rsidRDefault="00625469" w:rsidP="007E4607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575E85">
        <w:rPr>
          <w:rFonts w:ascii="Times New Roman" w:hAnsi="Times New Roman"/>
          <w:sz w:val="28"/>
          <w:szCs w:val="28"/>
        </w:rPr>
        <w:t>Ещё хочу сказать, что ваши вопросы меня очень радуют. Во-первых, я вижу, что вы читаете мои тексты, а значит, любите русский язык. Во-вторых, я вижу, что вы не просто читаете мои тексты, а хотите полностью их понять, а значит, по-настоящему любите русский язык.</w:t>
      </w:r>
    </w:p>
    <w:p w:rsidR="00625469" w:rsidRPr="00575E85" w:rsidRDefault="00625469" w:rsidP="007E4607">
      <w:pPr>
        <w:spacing w:beforeLines="50" w:after="120" w:line="460" w:lineRule="exact"/>
        <w:jc w:val="both"/>
        <w:rPr>
          <w:rFonts w:ascii="Times New Roman" w:hAnsi="Times New Roman"/>
          <w:sz w:val="28"/>
          <w:szCs w:val="28"/>
        </w:rPr>
      </w:pPr>
      <w:r w:rsidRPr="00575E85">
        <w:rPr>
          <w:rFonts w:ascii="Times New Roman" w:hAnsi="Times New Roman"/>
          <w:sz w:val="28"/>
          <w:szCs w:val="28"/>
        </w:rPr>
        <w:t>А теперь отвечаю на полученные вопросы.</w:t>
      </w:r>
    </w:p>
    <w:p w:rsidR="00625469" w:rsidRPr="00575E85" w:rsidRDefault="00625469" w:rsidP="007E4607">
      <w:pPr>
        <w:spacing w:beforeLines="50" w:after="120" w:line="460" w:lineRule="exact"/>
        <w:jc w:val="both"/>
        <w:rPr>
          <w:rFonts w:ascii="Times New Roman" w:hAnsi="Times New Roman"/>
          <w:sz w:val="28"/>
          <w:szCs w:val="28"/>
        </w:rPr>
      </w:pPr>
      <w:r w:rsidRPr="00575E85">
        <w:rPr>
          <w:rFonts w:ascii="Times New Roman" w:hAnsi="Times New Roman"/>
          <w:sz w:val="28"/>
          <w:szCs w:val="28"/>
        </w:rPr>
        <w:t>1) Скажите, малые города - как по-китайски?</w:t>
      </w:r>
    </w:p>
    <w:p w:rsidR="00625469" w:rsidRPr="00575E85" w:rsidRDefault="00625469" w:rsidP="007E4607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575E85">
        <w:rPr>
          <w:rFonts w:ascii="Times New Roman" w:hAnsi="Times New Roman"/>
          <w:sz w:val="28"/>
          <w:szCs w:val="28"/>
        </w:rPr>
        <w:t>Я не знаю, как по-китайски. Я не уверен, что малые города есть в Китае. В Китае много людей живёт, города обычно большие. Малые города - это русское явление, в России очень много таких городов. Так в письменной речи называют небольшие города с населением не более 100-150 тысяч человек. Как правило, это промышленные города, построенные в эпоху СССР. Обращаю внимание - "малые города" всегда во множественном числе, это письменное название одного вида населённых пунктов (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居民</w:t>
      </w:r>
      <w:r w:rsidRPr="00575E85">
        <w:rPr>
          <w:rFonts w:ascii="Times New Roman" w:hAnsi="宋体" w:hint="eastAsia"/>
          <w:color w:val="000000"/>
          <w:sz w:val="28"/>
          <w:szCs w:val="28"/>
          <w:shd w:val="clear" w:color="auto" w:fill="FFFFFF"/>
        </w:rPr>
        <w:t>点</w:t>
      </w:r>
      <w:r w:rsidRPr="00575E85">
        <w:rPr>
          <w:rFonts w:ascii="Times New Roman" w:hAnsi="Times New Roman"/>
          <w:sz w:val="28"/>
          <w:szCs w:val="28"/>
        </w:rPr>
        <w:t>), используется только в письменной речи. Поэтому, например, никто не говорит "я живу в малом городе" (это устная речь, надо сказать, я живу в маленьком городе), но президент часто говорит: "Мы должны развивать малые города", "Нужно обратить внимание на проблемы малых городов".</w:t>
      </w:r>
    </w:p>
    <w:p w:rsidR="00625469" w:rsidRPr="00575E85" w:rsidRDefault="00625469" w:rsidP="007E4607">
      <w:pPr>
        <w:spacing w:beforeLines="50" w:after="120" w:line="460" w:lineRule="exact"/>
        <w:jc w:val="both"/>
        <w:rPr>
          <w:rFonts w:ascii="Times New Roman" w:hAnsi="Times New Roman"/>
          <w:sz w:val="28"/>
          <w:szCs w:val="28"/>
        </w:rPr>
      </w:pPr>
      <w:r w:rsidRPr="00575E85">
        <w:rPr>
          <w:rFonts w:ascii="Times New Roman" w:hAnsi="Times New Roman"/>
          <w:sz w:val="28"/>
          <w:szCs w:val="28"/>
        </w:rPr>
        <w:t>2) Объясните, что такое "малый бизнес"</w:t>
      </w:r>
    </w:p>
    <w:p w:rsidR="00625469" w:rsidRPr="00575E85" w:rsidRDefault="00625469" w:rsidP="007E4607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E85">
        <w:rPr>
          <w:rFonts w:ascii="Times New Roman" w:hAnsi="Times New Roman"/>
          <w:sz w:val="28"/>
          <w:szCs w:val="28"/>
        </w:rPr>
        <w:t xml:space="preserve">Малый бизнес, как и "малые города" - это тоже выражение письменной речи. По-китайски это 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小生意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это понятие включает маленькие магазины, рестораны, маленькие компании. Президент часто говорит: "Мы должны поддерживать малый бизнес", "Малый бизнес играет важную роль в развитии страны". Тоже термин, всегда в единственном числе. Бизнес бывает малым, средним и крупным. В Китае малый бизнес, кстати, очень развит, а в России - совсем нет. Основа экономики России - это крупный бизнес, огромные компании. Выражение "маленький бизнес" неправильное, в русском языке так говорить нельзя ни в какой ситуации.</w:t>
      </w:r>
    </w:p>
    <w:p w:rsidR="00625469" w:rsidRPr="00575E85" w:rsidRDefault="00625469" w:rsidP="007E4607">
      <w:pPr>
        <w:spacing w:beforeLines="50" w:after="120" w:line="46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 "Малая родина" - это что? Может быть, это ошибка? Может быть, вы хотели написать "милая родина".</w:t>
      </w:r>
    </w:p>
    <w:p w:rsidR="00625469" w:rsidRPr="00575E85" w:rsidRDefault="00625469" w:rsidP="007E4607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Малая родина - это русское выражение (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成语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которое можно по-китайски перевести </w:t>
      </w:r>
      <w:r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家乡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故乡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Я всегда говорил студентам, что Родина - это 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祖国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писать надо с большой буквы, а</w:t>
      </w:r>
      <w:r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家乡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故乡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это не родина, это родные места, родной город, родная деревня или "малая родина". Выражение используется нечасто, но слово "малый" вообще используется нечасто.</w:t>
      </w:r>
    </w:p>
    <w:p w:rsidR="00625469" w:rsidRPr="00575E85" w:rsidRDefault="00625469" w:rsidP="007E4607">
      <w:pPr>
        <w:spacing w:beforeLines="50" w:after="120" w:line="460" w:lineRule="exac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У меня в словаре написано, что у слова "малый" есть значение "незначительный" (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轻微的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или "не очень важный" 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（无关紧要的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Например "малый дождь" (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小雨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"малые дела" (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小事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"малые люди" 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小人物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25469" w:rsidRPr="00575E85" w:rsidRDefault="00625469" w:rsidP="007E4607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могу ответить на этот вопрос очень коротко: нужно скорее выбросить ваш словарь! Это совершенно неправильно. Слово "малый" на самом деле может использоваться в значении "небольшой", "незначительный", но только в научном или другом серьёзном письменном тексте. Выражений "малый дождь", "малые дела" и "малые люди" в русском языке просто нет!. 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小雨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нельзя переводить "малый дождь" или "маленький дождь", можно только "небольшой дождь" или "несильный дождь". 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小事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нельзя переводить "малые дела", нужно переводить "мелочи" или "пустяки". </w:t>
      </w:r>
      <w:r w:rsidRPr="00575E85">
        <w:rPr>
          <w:rFonts w:ascii="Times New Roman" w:hAnsi="Arial" w:hint="eastAsia"/>
          <w:color w:val="000000"/>
          <w:sz w:val="28"/>
          <w:szCs w:val="28"/>
          <w:shd w:val="clear" w:color="auto" w:fill="FFFFFF"/>
        </w:rPr>
        <w:t>小人物</w:t>
      </w: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нельзя переводить "малые люди", можно переводить "маленькие люди".</w:t>
      </w:r>
    </w:p>
    <w:p w:rsidR="00625469" w:rsidRPr="00575E85" w:rsidRDefault="00625469" w:rsidP="007E4607">
      <w:pPr>
        <w:spacing w:beforeLines="50" w:after="120" w:line="460" w:lineRule="exact"/>
        <w:ind w:firstLineChars="200" w:firstLine="5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за вопросы!</w:t>
      </w:r>
    </w:p>
    <w:p w:rsidR="00625469" w:rsidRDefault="00625469" w:rsidP="007E4607">
      <w:pPr>
        <w:spacing w:beforeLines="50" w:after="120" w:line="460" w:lineRule="exact"/>
        <w:ind w:firstLineChars="200" w:firstLine="560"/>
        <w:jc w:val="both"/>
        <w:rPr>
          <w:rFonts w:ascii="Arial" w:hAnsi="Arial" w:cs="Arial"/>
          <w:color w:val="000000"/>
          <w:sz w:val="20"/>
          <w:szCs w:val="11"/>
          <w:shd w:val="clear" w:color="auto" w:fill="FFFFFF"/>
        </w:rPr>
      </w:pPr>
      <w:r w:rsidRPr="00575E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Изучайте русский язык!</w:t>
      </w:r>
    </w:p>
    <w:p w:rsidR="00625469" w:rsidRPr="00B04159" w:rsidRDefault="00625469" w:rsidP="00F06369">
      <w:pPr>
        <w:jc w:val="both"/>
        <w:rPr>
          <w:rFonts w:ascii="Arial" w:hAnsi="Arial" w:cs="Arial"/>
          <w:color w:val="000000"/>
          <w:sz w:val="20"/>
          <w:szCs w:val="1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1"/>
          <w:shd w:val="clear" w:color="auto" w:fill="FFFFFF"/>
        </w:rPr>
        <w:t xml:space="preserve"> </w:t>
      </w:r>
    </w:p>
    <w:p w:rsidR="00625469" w:rsidRDefault="00625469" w:rsidP="00F06369">
      <w:pPr>
        <w:jc w:val="both"/>
        <w:rPr>
          <w:rFonts w:ascii="Arial" w:hAnsi="Arial" w:cs="Arial"/>
          <w:color w:val="000000"/>
          <w:sz w:val="20"/>
          <w:szCs w:val="11"/>
          <w:shd w:val="clear" w:color="auto" w:fill="FFFFFF"/>
        </w:rPr>
      </w:pPr>
    </w:p>
    <w:p w:rsidR="00625469" w:rsidRPr="00B04159" w:rsidRDefault="00625469" w:rsidP="00F06369">
      <w:pPr>
        <w:jc w:val="both"/>
      </w:pPr>
    </w:p>
    <w:sectPr w:rsidR="00625469" w:rsidRPr="00B04159" w:rsidSect="00C7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9E996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5608D7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77E6E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D8661C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27654B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8C07DF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027FC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7803C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1583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30C18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369"/>
    <w:rsid w:val="00160211"/>
    <w:rsid w:val="001C4083"/>
    <w:rsid w:val="00575E85"/>
    <w:rsid w:val="005848E1"/>
    <w:rsid w:val="006031AC"/>
    <w:rsid w:val="00625469"/>
    <w:rsid w:val="007E4607"/>
    <w:rsid w:val="00B04159"/>
    <w:rsid w:val="00BB7971"/>
    <w:rsid w:val="00C70203"/>
    <w:rsid w:val="00D8402E"/>
    <w:rsid w:val="00F06369"/>
    <w:rsid w:val="00F4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03"/>
    <w:pPr>
      <w:spacing w:after="200" w:line="276" w:lineRule="auto"/>
    </w:pPr>
    <w:rPr>
      <w:kern w:val="0"/>
      <w:sz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433</TotalTime>
  <Pages>2</Pages>
  <Words>476</Words>
  <Characters>2715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друзья</dc:title>
  <dc:subject/>
  <dc:creator>Grobick</dc:creator>
  <cp:keywords/>
  <dc:description/>
  <cp:lastModifiedBy>Windows 用户</cp:lastModifiedBy>
  <cp:revision>5</cp:revision>
  <dcterms:created xsi:type="dcterms:W3CDTF">2015-12-07T01:17:00Z</dcterms:created>
  <dcterms:modified xsi:type="dcterms:W3CDTF">2015-12-07T08:43:00Z</dcterms:modified>
</cp:coreProperties>
</file>